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4" w:rsidRPr="00E93C7A" w:rsidRDefault="00E06F94" w:rsidP="00E826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C7A">
        <w:rPr>
          <w:rFonts w:ascii="Arial" w:hAnsi="Arial" w:cs="Arial"/>
          <w:sz w:val="24"/>
          <w:szCs w:val="24"/>
        </w:rPr>
        <w:t>EN RED-ARTE: SOPHIAS 3.0. Código: 13148AD05.</w:t>
      </w:r>
    </w:p>
    <w:p w:rsidR="00E06F94" w:rsidRPr="00E93C7A" w:rsidRDefault="00E06F94" w:rsidP="00E93C7A">
      <w:pPr>
        <w:spacing w:after="0" w:line="240" w:lineRule="auto"/>
        <w:jc w:val="center"/>
        <w:rPr>
          <w:sz w:val="24"/>
          <w:szCs w:val="24"/>
        </w:rPr>
      </w:pPr>
      <w:r w:rsidRPr="00E93C7A">
        <w:rPr>
          <w:sz w:val="24"/>
          <w:szCs w:val="24"/>
        </w:rPr>
        <w:t>V</w:t>
      </w:r>
      <w:r>
        <w:rPr>
          <w:sz w:val="24"/>
          <w:szCs w:val="24"/>
        </w:rPr>
        <w:t xml:space="preserve">iernes 22 de noviembre 2013. En el </w:t>
      </w:r>
      <w:bookmarkStart w:id="0" w:name="_GoBack"/>
      <w:bookmarkEnd w:id="0"/>
      <w:r>
        <w:rPr>
          <w:sz w:val="24"/>
          <w:szCs w:val="24"/>
        </w:rPr>
        <w:t>CEP</w:t>
      </w:r>
      <w:r w:rsidRPr="00E93C7A">
        <w:rPr>
          <w:sz w:val="24"/>
          <w:szCs w:val="24"/>
        </w:rPr>
        <w:t xml:space="preserve"> de Córdoba.</w:t>
      </w:r>
    </w:p>
    <w:p w:rsidR="00E06F94" w:rsidRDefault="00E06F94" w:rsidP="00E93C7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E06F94" w:rsidRPr="00E93C7A" w:rsidRDefault="00E06F94" w:rsidP="00E93C7A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es-ES"/>
        </w:rPr>
      </w:pPr>
      <w:r w:rsidRPr="00E93C7A">
        <w:rPr>
          <w:rFonts w:ascii="Arial" w:hAnsi="Arial" w:cs="Arial"/>
          <w:b/>
          <w:bCs/>
          <w:sz w:val="36"/>
          <w:szCs w:val="36"/>
          <w:lang w:eastAsia="es-ES"/>
        </w:rPr>
        <w:t>EL ARTE DE HACER ARTE</w:t>
      </w:r>
    </w:p>
    <w:p w:rsidR="00E06F94" w:rsidRPr="00E93C7A" w:rsidRDefault="00E06F94" w:rsidP="00E93C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sz w:val="20"/>
          <w:szCs w:val="20"/>
          <w:lang w:eastAsia="es-ES"/>
        </w:rPr>
        <w:t>(COMO HACER QUE UNA FOTOGRAFIA SE CONVIERTA EN UNA GRAN OBRA DE ARTE)</w:t>
      </w:r>
    </w:p>
    <w:p w:rsidR="00E06F94" w:rsidRPr="00E93C7A" w:rsidRDefault="00E06F94" w:rsidP="00E93C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sz w:val="20"/>
          <w:szCs w:val="20"/>
          <w:lang w:eastAsia="es-ES"/>
        </w:rPr>
        <w:t>DE CARMEN BOIXADOS RUIZ</w:t>
      </w:r>
    </w:p>
    <w:p w:rsidR="00E06F94" w:rsidRPr="00E93C7A" w:rsidRDefault="00E06F94" w:rsidP="00E93C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9B3F9B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35pt;height:99pt;visibility:visible">
            <v:imagedata r:id="rId4" o:title="" croptop="33540f" cropbottom="10790f" cropleft="12800f" cropright="31304f"/>
          </v:shape>
        </w:pic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sz w:val="20"/>
          <w:szCs w:val="20"/>
          <w:lang w:eastAsia="es-ES"/>
        </w:rPr>
        <w:t> </w:t>
      </w:r>
      <w:r w:rsidRPr="00E93C7A">
        <w:rPr>
          <w:rFonts w:ascii="Arial" w:hAnsi="Arial" w:cs="Arial"/>
          <w:b/>
          <w:bCs/>
          <w:color w:val="000080"/>
          <w:sz w:val="28"/>
          <w:szCs w:val="28"/>
          <w:u w:val="single"/>
          <w:lang w:eastAsia="es-ES"/>
        </w:rPr>
        <w:t>Primera parte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1.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>Presentación de la artista, (Quien es, como empezó, porque, que hace)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2.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>Pase de película con las imágenes</w:t>
      </w:r>
    </w:p>
    <w:p w:rsidR="00E06F94" w:rsidRDefault="00E06F94" w:rsidP="00E93C7A">
      <w:pPr>
        <w:spacing w:after="0" w:line="240" w:lineRule="auto"/>
        <w:jc w:val="both"/>
        <w:rPr>
          <w:rFonts w:ascii="Arial" w:hAnsi="Arial" w:cs="Arial"/>
          <w:color w:val="000080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3.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 xml:space="preserve">Principios básicos de la fotografía, (un poco de historia, Tipos de cámaras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   </w:t>
      </w:r>
      <w:r w:rsidRPr="00E93C7A">
        <w:rPr>
          <w:rFonts w:ascii="Arial" w:hAnsi="Arial" w:cs="Arial"/>
          <w:color w:val="000080"/>
          <w:lang w:eastAsia="es-ES"/>
        </w:rPr>
        <w:t>usadas…..material sensible, lentes, trucos)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4.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>Porque empezó a exponer.</w:t>
      </w:r>
    </w:p>
    <w:p w:rsidR="00E06F94" w:rsidRDefault="00E06F94" w:rsidP="00E93C7A">
      <w:pPr>
        <w:spacing w:after="0" w:line="240" w:lineRule="auto"/>
        <w:jc w:val="both"/>
        <w:rPr>
          <w:rFonts w:ascii="Arial" w:hAnsi="Arial" w:cs="Arial"/>
          <w:color w:val="000080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5.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 xml:space="preserve">Cambio profundo en las imágenes y búsqueda de la imagen provocativa ( provocar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   </w:t>
      </w:r>
      <w:r w:rsidRPr="00E93C7A">
        <w:rPr>
          <w:rFonts w:ascii="Arial" w:hAnsi="Arial" w:cs="Arial"/>
          <w:color w:val="000080"/>
          <w:lang w:eastAsia="es-ES"/>
        </w:rPr>
        <w:t>al publico)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sz w:val="28"/>
          <w:szCs w:val="28"/>
          <w:u w:val="single"/>
          <w:lang w:eastAsia="es-ES"/>
        </w:rPr>
        <w:t>Ejercicio practico. (45 minutos</w:t>
      </w:r>
      <w:r w:rsidRPr="00E93C7A">
        <w:rPr>
          <w:rFonts w:ascii="Arial" w:hAnsi="Arial" w:cs="Arial"/>
          <w:color w:val="000080"/>
          <w:u w:val="single"/>
          <w:lang w:eastAsia="es-ES"/>
        </w:rPr>
        <w:t>)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lang w:eastAsia="es-ES"/>
        </w:rPr>
        <w:t>Que se necesita</w:t>
      </w:r>
      <w:r>
        <w:rPr>
          <w:rFonts w:ascii="Arial" w:hAnsi="Arial" w:cs="Arial"/>
          <w:color w:val="000080"/>
          <w:lang w:eastAsia="es-ES"/>
        </w:rPr>
        <w:t>: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- </w:t>
      </w:r>
      <w:r w:rsidRPr="00E93C7A">
        <w:rPr>
          <w:rFonts w:ascii="Arial" w:hAnsi="Arial" w:cs="Arial"/>
          <w:color w:val="000080"/>
          <w:lang w:eastAsia="es-ES"/>
        </w:rPr>
        <w:t>Cámaras de fotos, pueden ser móviles, tablets, cámaras</w:t>
      </w:r>
    </w:p>
    <w:p w:rsidR="00E06F94" w:rsidRDefault="00E06F94" w:rsidP="00E93C7A">
      <w:pPr>
        <w:spacing w:after="0" w:line="240" w:lineRule="auto"/>
        <w:jc w:val="both"/>
        <w:rPr>
          <w:rFonts w:ascii="Arial" w:hAnsi="Arial" w:cs="Arial"/>
          <w:color w:val="000080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- </w:t>
      </w:r>
      <w:r w:rsidRPr="00E93C7A">
        <w:rPr>
          <w:rFonts w:ascii="Arial" w:hAnsi="Arial" w:cs="Arial"/>
          <w:color w:val="000080"/>
          <w:lang w:eastAsia="es-ES"/>
        </w:rPr>
        <w:t xml:space="preserve">Materiales como tierra, pastas,  pinturas pueden ser guaches o acrílicas, pinceles,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  </w:t>
      </w:r>
      <w:r w:rsidRPr="00E93C7A">
        <w:rPr>
          <w:rFonts w:ascii="Arial" w:hAnsi="Arial" w:cs="Arial"/>
          <w:color w:val="000080"/>
          <w:lang w:eastAsia="es-ES"/>
        </w:rPr>
        <w:t>lienzos ….( maderas, cartón , todo reciclado)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- </w:t>
      </w:r>
      <w:r w:rsidRPr="00E93C7A">
        <w:rPr>
          <w:rFonts w:ascii="Arial" w:hAnsi="Arial" w:cs="Arial"/>
          <w:color w:val="000080"/>
          <w:lang w:eastAsia="es-ES"/>
        </w:rPr>
        <w:t>Que las personas traigan una camiseta que se puedan manchar.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- </w:t>
      </w:r>
      <w:r w:rsidRPr="00E93C7A">
        <w:rPr>
          <w:rFonts w:ascii="Arial" w:hAnsi="Arial" w:cs="Arial"/>
          <w:color w:val="000080"/>
          <w:lang w:eastAsia="es-ES"/>
        </w:rPr>
        <w:t xml:space="preserve">Pica pica..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- </w:t>
      </w:r>
      <w:r w:rsidRPr="00E93C7A">
        <w:rPr>
          <w:rFonts w:ascii="Arial" w:hAnsi="Arial" w:cs="Arial"/>
          <w:color w:val="000080"/>
          <w:lang w:eastAsia="es-ES"/>
        </w:rPr>
        <w:t>Mientras se cargaran en el ordenador las imágenes y se imprimirá una de cada artista.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sz w:val="28"/>
          <w:szCs w:val="28"/>
          <w:u w:val="single"/>
          <w:lang w:eastAsia="es-ES"/>
        </w:rPr>
        <w:t>Segunda parte</w:t>
      </w:r>
      <w:r>
        <w:rPr>
          <w:rFonts w:ascii="Arial" w:hAnsi="Arial" w:cs="Arial"/>
          <w:b/>
          <w:bCs/>
          <w:color w:val="000080"/>
          <w:sz w:val="28"/>
          <w:szCs w:val="28"/>
          <w:u w:val="single"/>
          <w:lang w:eastAsia="es-ES"/>
        </w:rPr>
        <w:t>: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1. Las imágenes pueden hablar. Materiales y texturas.</w:t>
      </w:r>
    </w:p>
    <w:p w:rsidR="00E06F94" w:rsidRDefault="00E06F94" w:rsidP="00E93C7A">
      <w:pPr>
        <w:spacing w:after="0" w:line="240" w:lineRule="auto"/>
        <w:jc w:val="both"/>
        <w:rPr>
          <w:rFonts w:ascii="Arial" w:hAnsi="Arial" w:cs="Arial"/>
          <w:color w:val="000080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 xml:space="preserve">    Se explicara y se hará pensar a las concurrentes lo que han hecho y lo que podían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    </w:t>
      </w:r>
      <w:r w:rsidRPr="00E93C7A">
        <w:rPr>
          <w:rFonts w:ascii="Arial" w:hAnsi="Arial" w:cs="Arial"/>
          <w:color w:val="000080"/>
          <w:lang w:eastAsia="es-ES"/>
        </w:rPr>
        <w:t>haber hecho…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   Prueba sobre la foto impresa con los materiales.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2.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>Pase de película con las imágenes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sz w:val="28"/>
          <w:szCs w:val="28"/>
          <w:u w:val="single"/>
          <w:lang w:eastAsia="es-ES"/>
        </w:rPr>
        <w:t>Conclusiones</w:t>
      </w:r>
      <w:r w:rsidRPr="00E93C7A">
        <w:rPr>
          <w:rFonts w:ascii="Arial" w:hAnsi="Arial" w:cs="Arial"/>
          <w:color w:val="000080"/>
          <w:lang w:eastAsia="es-ES"/>
        </w:rPr>
        <w:t xml:space="preserve"> 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El arte de hacer arte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Como hacer que una fotografía hable por si sola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1. Cada día un paso nuevo, un nuevo descubrimiento. ( aluminio, metacrilato)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    Todo artista se involucra con “Todo aquel que pueda debe ayudar al que no puede”</w:t>
      </w:r>
    </w:p>
    <w:p w:rsidR="00E06F94" w:rsidRDefault="00E06F94" w:rsidP="00E93C7A">
      <w:pPr>
        <w:spacing w:after="0" w:line="240" w:lineRule="auto"/>
        <w:rPr>
          <w:rFonts w:ascii="Arial" w:hAnsi="Arial" w:cs="Arial"/>
          <w:color w:val="000080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 xml:space="preserve">    Importante que si con nuestro hacer, en mi caso con mi arte, puedo ayudar a personas, </w:t>
      </w:r>
      <w:r>
        <w:rPr>
          <w:rFonts w:ascii="Arial" w:hAnsi="Arial" w:cs="Arial"/>
          <w:color w:val="000080"/>
          <w:lang w:eastAsia="es-ES"/>
        </w:rPr>
        <w:t xml:space="preserve">  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80"/>
          <w:lang w:eastAsia="es-ES"/>
        </w:rPr>
        <w:t xml:space="preserve">    </w:t>
      </w:r>
      <w:r w:rsidRPr="00E93C7A">
        <w:rPr>
          <w:rFonts w:ascii="Arial" w:hAnsi="Arial" w:cs="Arial"/>
          <w:color w:val="000080"/>
          <w:lang w:eastAsia="es-ES"/>
        </w:rPr>
        <w:t>niños con necesidad, lo hagamos. mover las conciencias.</w:t>
      </w:r>
    </w:p>
    <w:p w:rsidR="00E06F94" w:rsidRPr="00E93C7A" w:rsidRDefault="00E06F94" w:rsidP="00E93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2.</w:t>
      </w:r>
      <w:r>
        <w:rPr>
          <w:rFonts w:ascii="Arial" w:hAnsi="Arial" w:cs="Arial"/>
          <w:color w:val="000080"/>
          <w:lang w:eastAsia="es-ES"/>
        </w:rPr>
        <w:t xml:space="preserve"> </w:t>
      </w:r>
      <w:r w:rsidRPr="00E93C7A">
        <w:rPr>
          <w:rFonts w:ascii="Arial" w:hAnsi="Arial" w:cs="Arial"/>
          <w:color w:val="000080"/>
          <w:lang w:eastAsia="es-ES"/>
        </w:rPr>
        <w:t>Pase de película con las imágenes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sz w:val="20"/>
          <w:szCs w:val="20"/>
          <w:lang w:eastAsia="es-ES"/>
        </w:rPr>
        <w:t> 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Carmen Boixados Ruiz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lang w:eastAsia="es-ES"/>
        </w:rPr>
        <w:t>Artista multidisciplinar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color w:val="000080"/>
          <w:sz w:val="20"/>
          <w:szCs w:val="20"/>
          <w:lang w:eastAsia="es-ES"/>
        </w:rPr>
        <w:t xml:space="preserve">Telf </w:t>
      </w:r>
      <w:hyperlink r:id="rId5" w:tgtFrame="_blank" w:history="1">
        <w:r w:rsidRPr="00E93C7A">
          <w:rPr>
            <w:rFonts w:ascii="Arial" w:hAnsi="Arial" w:cs="Arial"/>
            <w:color w:val="0000FF"/>
            <w:sz w:val="20"/>
            <w:szCs w:val="20"/>
            <w:u w:val="single"/>
            <w:lang w:eastAsia="es-ES"/>
          </w:rPr>
          <w:t>34.629.615.764</w:t>
        </w:r>
      </w:hyperlink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b/>
          <w:bCs/>
          <w:color w:val="000080"/>
          <w:sz w:val="24"/>
          <w:szCs w:val="24"/>
          <w:lang w:eastAsia="es-ES"/>
        </w:rPr>
        <w:t> 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hyperlink r:id="rId6" w:tgtFrame="_blank" w:history="1">
        <w:r w:rsidRPr="00E93C7A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es-ES"/>
          </w:rPr>
          <w:t>www.carmenboixados.com</w:t>
        </w:r>
      </w:hyperlink>
    </w:p>
    <w:p w:rsidR="00E06F94" w:rsidRPr="00E93C7A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E93C7A">
        <w:rPr>
          <w:rFonts w:ascii="Arial" w:hAnsi="Arial" w:cs="Arial"/>
          <w:sz w:val="20"/>
          <w:szCs w:val="20"/>
          <w:lang w:eastAsia="es-ES"/>
        </w:rPr>
        <w:t xml:space="preserve">Tambien me puedes encontrar en </w:t>
      </w:r>
    </w:p>
    <w:p w:rsidR="00E06F94" w:rsidRPr="00D376AE" w:rsidRDefault="00E06F94" w:rsidP="00E93C7A">
      <w:pPr>
        <w:spacing w:after="0" w:line="240" w:lineRule="auto"/>
        <w:rPr>
          <w:rFonts w:ascii="Arial" w:hAnsi="Arial" w:cs="Arial"/>
          <w:sz w:val="24"/>
          <w:szCs w:val="24"/>
          <w:lang w:val="en-US" w:eastAsia="es-ES"/>
        </w:rPr>
      </w:pPr>
      <w:r w:rsidRPr="00D376AE">
        <w:rPr>
          <w:rFonts w:ascii="Arial" w:hAnsi="Arial" w:cs="Arial"/>
          <w:sz w:val="20"/>
          <w:szCs w:val="20"/>
          <w:lang w:val="en-US" w:eastAsia="es-ES"/>
        </w:rPr>
        <w:t>Skype; carmen.boixados.ruiz</w:t>
      </w:r>
    </w:p>
    <w:p w:rsidR="00E06F94" w:rsidRPr="00D376AE" w:rsidRDefault="00E06F94" w:rsidP="00E93C7A">
      <w:pPr>
        <w:spacing w:after="0" w:line="240" w:lineRule="auto"/>
        <w:rPr>
          <w:rFonts w:ascii="Arial" w:hAnsi="Arial" w:cs="Arial"/>
          <w:lang w:val="en-US"/>
        </w:rPr>
      </w:pPr>
      <w:r w:rsidRPr="00E93C7A">
        <w:rPr>
          <w:rFonts w:ascii="Arial" w:hAnsi="Arial" w:cs="Arial"/>
          <w:sz w:val="20"/>
          <w:szCs w:val="20"/>
          <w:lang w:val="en-GB" w:eastAsia="es-ES"/>
        </w:rPr>
        <w:t>Facebook// Linkedin // Twitter</w:t>
      </w:r>
    </w:p>
    <w:p w:rsidR="00E06F94" w:rsidRPr="00E93C7A" w:rsidRDefault="00E06F94" w:rsidP="00E93C7A">
      <w:pPr>
        <w:spacing w:after="0" w:line="240" w:lineRule="auto"/>
        <w:rPr>
          <w:rFonts w:ascii="Arial" w:hAnsi="Arial" w:cs="Arial"/>
        </w:rPr>
      </w:pPr>
      <w:r>
        <w:t>exposiciones@carmenboixados.com</w:t>
      </w:r>
    </w:p>
    <w:sectPr w:rsidR="00E06F94" w:rsidRPr="00E93C7A" w:rsidSect="00E826DD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A"/>
    <w:rsid w:val="00011223"/>
    <w:rsid w:val="000D0361"/>
    <w:rsid w:val="00207891"/>
    <w:rsid w:val="002C3922"/>
    <w:rsid w:val="005A6FC4"/>
    <w:rsid w:val="00680356"/>
    <w:rsid w:val="009B3F9B"/>
    <w:rsid w:val="009F6A59"/>
    <w:rsid w:val="00D376AE"/>
    <w:rsid w:val="00E06F94"/>
    <w:rsid w:val="00E826DD"/>
    <w:rsid w:val="00E9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C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C7A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93C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menboixados.com/" TargetMode="External"/><Relationship Id="rId5" Type="http://schemas.openxmlformats.org/officeDocument/2006/relationships/hyperlink" Target="tel:34.629.615.7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RED-ARTE: SOPHIAS 3</dc:title>
  <dc:subject/>
  <dc:creator>secundaria9</dc:creator>
  <cp:keywords/>
  <dc:description/>
  <cp:lastModifiedBy>Mary Luque</cp:lastModifiedBy>
  <cp:revision>2</cp:revision>
  <dcterms:created xsi:type="dcterms:W3CDTF">2013-12-01T10:58:00Z</dcterms:created>
  <dcterms:modified xsi:type="dcterms:W3CDTF">2013-12-01T10:58:00Z</dcterms:modified>
</cp:coreProperties>
</file>